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79" w:rsidRPr="00034A47" w:rsidRDefault="00597279" w:rsidP="0054280A">
      <w:pPr>
        <w:keepNext/>
        <w:tabs>
          <w:tab w:val="num" w:pos="0"/>
        </w:tabs>
        <w:suppressAutoHyphens/>
        <w:spacing w:before="240" w:after="60" w:line="240" w:lineRule="auto"/>
        <w:ind w:left="432" w:hanging="432"/>
        <w:jc w:val="center"/>
        <w:outlineLvl w:val="0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Администрация </w:t>
      </w:r>
      <w:r w:rsidRPr="00D2372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</w:t>
      </w:r>
      <w:r>
        <w:rPr>
          <w:rFonts w:ascii="Times New Roman" w:hAnsi="Times New Roman" w:cs="Times New Roman"/>
          <w:kern w:val="1"/>
          <w:sz w:val="28"/>
          <w:szCs w:val="28"/>
          <w:lang w:val="en-US" w:eastAsia="ar-SA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Николаевский сельсовет</w:t>
      </w:r>
    </w:p>
    <w:p w:rsidR="00597279" w:rsidRPr="00D23720" w:rsidRDefault="00597279" w:rsidP="0054280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97279" w:rsidRPr="00B34B59" w:rsidRDefault="00597279" w:rsidP="0054280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34B5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ПРОТОКОЛ</w:t>
      </w:r>
    </w:p>
    <w:p w:rsidR="00597279" w:rsidRDefault="00597279" w:rsidP="0054280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34B5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заседания антинаркотической комиссии при администрации</w:t>
      </w:r>
    </w:p>
    <w:p w:rsidR="00597279" w:rsidRPr="00B34B59" w:rsidRDefault="00597279" w:rsidP="0054280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34B5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B34B59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сельского поселения Николаевский сельсовет</w:t>
      </w:r>
      <w:r w:rsidRPr="00B34B5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597279" w:rsidRPr="00D23720" w:rsidRDefault="00597279" w:rsidP="0054280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en-US" w:eastAsia="ar-SA"/>
        </w:rPr>
        <w:t>18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val="en-US" w:eastAsia="ar-SA"/>
        </w:rPr>
        <w:t>01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.2017 </w:t>
      </w:r>
      <w:r w:rsidRPr="00D23720">
        <w:rPr>
          <w:rFonts w:ascii="Times New Roman" w:hAnsi="Times New Roman" w:cs="Times New Roman"/>
          <w:sz w:val="28"/>
          <w:szCs w:val="28"/>
          <w:lang w:eastAsia="ar-SA"/>
        </w:rPr>
        <w:t>г.         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1</w:t>
      </w:r>
    </w:p>
    <w:p w:rsidR="00597279" w:rsidRPr="00D23720" w:rsidRDefault="00597279" w:rsidP="0054280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D23720">
        <w:rPr>
          <w:rFonts w:ascii="Times New Roman" w:hAnsi="Times New Roman" w:cs="Times New Roman"/>
          <w:sz w:val="28"/>
          <w:szCs w:val="28"/>
          <w:lang w:eastAsia="ar-SA"/>
        </w:rPr>
        <w:t xml:space="preserve">с. </w:t>
      </w:r>
      <w:r>
        <w:rPr>
          <w:rFonts w:ascii="Times New Roman" w:hAnsi="Times New Roman" w:cs="Times New Roman"/>
          <w:sz w:val="28"/>
          <w:szCs w:val="28"/>
          <w:lang w:eastAsia="ar-SA"/>
        </w:rPr>
        <w:t>Николаевка</w:t>
      </w:r>
    </w:p>
    <w:p w:rsidR="00597279" w:rsidRPr="00D23720" w:rsidRDefault="00597279" w:rsidP="0054280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97279" w:rsidRPr="00D23720" w:rsidRDefault="00597279" w:rsidP="0054280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23720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Председатель: </w:t>
      </w:r>
      <w:r>
        <w:rPr>
          <w:rFonts w:ascii="Times New Roman" w:hAnsi="Times New Roman" w:cs="Times New Roman"/>
          <w:sz w:val="28"/>
          <w:szCs w:val="28"/>
          <w:lang w:eastAsia="ar-SA"/>
        </w:rPr>
        <w:t>Сютина Е.Ф.</w:t>
      </w:r>
      <w:r w:rsidRPr="00D23720">
        <w:rPr>
          <w:rFonts w:ascii="Times New Roman" w:hAnsi="Times New Roman" w:cs="Times New Roman"/>
          <w:sz w:val="28"/>
          <w:szCs w:val="28"/>
          <w:lang w:eastAsia="ar-SA"/>
        </w:rPr>
        <w:t xml:space="preserve"> — председатель </w:t>
      </w:r>
      <w:r>
        <w:rPr>
          <w:rFonts w:ascii="Times New Roman" w:hAnsi="Times New Roman" w:cs="Times New Roman"/>
          <w:sz w:val="28"/>
          <w:szCs w:val="28"/>
          <w:lang w:eastAsia="ar-SA"/>
        </w:rPr>
        <w:t>АНК</w:t>
      </w:r>
      <w:r w:rsidRPr="00D23720">
        <w:rPr>
          <w:rFonts w:ascii="Times New Roman" w:hAnsi="Times New Roman" w:cs="Times New Roman"/>
          <w:sz w:val="28"/>
          <w:szCs w:val="28"/>
          <w:lang w:eastAsia="ar-SA"/>
        </w:rPr>
        <w:t>– глава сельского поселения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Николаевский сельсовет</w:t>
      </w:r>
      <w:r w:rsidRPr="00D23720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597279" w:rsidRPr="00D23720" w:rsidRDefault="00597279" w:rsidP="0054280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23720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Секретарь: </w:t>
      </w:r>
      <w:r>
        <w:rPr>
          <w:rFonts w:ascii="Times New Roman" w:hAnsi="Times New Roman" w:cs="Times New Roman"/>
          <w:sz w:val="28"/>
          <w:szCs w:val="28"/>
          <w:lang w:eastAsia="ar-SA"/>
        </w:rPr>
        <w:t>Чурина С.Н.</w:t>
      </w:r>
      <w:r w:rsidRPr="00D23720">
        <w:rPr>
          <w:rFonts w:ascii="Times New Roman" w:hAnsi="Times New Roman" w:cs="Times New Roman"/>
          <w:sz w:val="28"/>
          <w:szCs w:val="28"/>
          <w:lang w:eastAsia="ar-S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ar-SA"/>
        </w:rPr>
        <w:t>управляющая делами Администрации</w:t>
      </w:r>
    </w:p>
    <w:p w:rsidR="00597279" w:rsidRDefault="00597279" w:rsidP="0054280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23720">
        <w:rPr>
          <w:rFonts w:ascii="Times New Roman" w:hAnsi="Times New Roman" w:cs="Times New Roman"/>
          <w:sz w:val="28"/>
          <w:szCs w:val="28"/>
          <w:lang w:eastAsia="ar-SA"/>
        </w:rPr>
        <w:t xml:space="preserve">ПРИСУТСТВОВАЛИ: </w:t>
      </w:r>
    </w:p>
    <w:p w:rsidR="00597279" w:rsidRDefault="00597279" w:rsidP="0054280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Хомутова Л.В.</w:t>
      </w:r>
      <w:r w:rsidRPr="00D23720">
        <w:rPr>
          <w:rFonts w:ascii="Times New Roman" w:hAnsi="Times New Roman" w:cs="Times New Roman"/>
          <w:sz w:val="28"/>
          <w:szCs w:val="28"/>
          <w:lang w:eastAsia="ar-SA"/>
        </w:rPr>
        <w:t xml:space="preserve"> — </w:t>
      </w:r>
      <w:r>
        <w:rPr>
          <w:rFonts w:ascii="Times New Roman" w:hAnsi="Times New Roman" w:cs="Times New Roman"/>
          <w:sz w:val="28"/>
          <w:szCs w:val="28"/>
          <w:lang w:eastAsia="ar-SA"/>
        </w:rPr>
        <w:t>фельдшер ФАП с. Николаевка</w:t>
      </w:r>
    </w:p>
    <w:p w:rsidR="00597279" w:rsidRDefault="00597279" w:rsidP="0054280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2372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Шванникова Н.В.</w:t>
      </w:r>
      <w:r w:rsidRPr="00D23720">
        <w:rPr>
          <w:rFonts w:ascii="Times New Roman" w:hAnsi="Times New Roman" w:cs="Times New Roman"/>
          <w:sz w:val="28"/>
          <w:szCs w:val="28"/>
          <w:lang w:eastAsia="ar-SA"/>
        </w:rPr>
        <w:t xml:space="preserve"> – директор МО</w:t>
      </w:r>
      <w:r>
        <w:rPr>
          <w:rFonts w:ascii="Times New Roman" w:hAnsi="Times New Roman" w:cs="Times New Roman"/>
          <w:sz w:val="28"/>
          <w:szCs w:val="28"/>
          <w:lang w:eastAsia="ar-SA"/>
        </w:rPr>
        <w:t>Б</w:t>
      </w:r>
      <w:r w:rsidRPr="00D23720">
        <w:rPr>
          <w:rFonts w:ascii="Times New Roman" w:hAnsi="Times New Roman" w:cs="Times New Roman"/>
          <w:sz w:val="28"/>
          <w:szCs w:val="28"/>
          <w:lang w:eastAsia="ar-S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ООШ с. Николаевка </w:t>
      </w:r>
    </w:p>
    <w:p w:rsidR="00597279" w:rsidRDefault="00597279" w:rsidP="0054280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2372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Прусакова С.М.</w:t>
      </w:r>
      <w:r w:rsidRPr="00D23720">
        <w:rPr>
          <w:rFonts w:ascii="Times New Roman" w:hAnsi="Times New Roman" w:cs="Times New Roman"/>
          <w:sz w:val="28"/>
          <w:szCs w:val="28"/>
          <w:lang w:eastAsia="ar-S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методист </w:t>
      </w:r>
      <w:r w:rsidRPr="00D23720">
        <w:rPr>
          <w:rFonts w:ascii="Times New Roman" w:hAnsi="Times New Roman" w:cs="Times New Roman"/>
          <w:sz w:val="28"/>
          <w:szCs w:val="28"/>
          <w:lang w:eastAsia="ar-SA"/>
        </w:rPr>
        <w:t xml:space="preserve"> дома культуры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с. Николаевка </w:t>
      </w:r>
      <w:r w:rsidRPr="00D23720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597279" w:rsidRDefault="00597279" w:rsidP="0054280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2372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Луговая М.А.</w:t>
      </w:r>
      <w:r w:rsidRPr="00D23720">
        <w:rPr>
          <w:rFonts w:ascii="Times New Roman" w:hAnsi="Times New Roman" w:cs="Times New Roman"/>
          <w:sz w:val="28"/>
          <w:szCs w:val="28"/>
          <w:lang w:eastAsia="ar-S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ar-SA"/>
        </w:rPr>
        <w:t>библиотекарь  с. Николаевка</w:t>
      </w:r>
    </w:p>
    <w:p w:rsidR="00597279" w:rsidRPr="00D23720" w:rsidRDefault="00597279" w:rsidP="0054280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Хомутова В.И.- старший  воспитатель детского сада</w:t>
      </w:r>
    </w:p>
    <w:p w:rsidR="00597279" w:rsidRPr="0054280A" w:rsidRDefault="00597279" w:rsidP="00C05C1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4280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ПОВЕСТКА:</w:t>
      </w:r>
    </w:p>
    <w:p w:rsidR="00597279" w:rsidRPr="00C05C10" w:rsidRDefault="00597279" w:rsidP="00C05C1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05C10">
        <w:rPr>
          <w:rFonts w:ascii="Times New Roman" w:hAnsi="Times New Roman" w:cs="Times New Roman"/>
          <w:lang w:eastAsia="ar-SA"/>
        </w:rPr>
        <w:tab/>
      </w:r>
    </w:p>
    <w:p w:rsidR="00597279" w:rsidRDefault="00597279" w:rsidP="00C05C1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05C10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1.  </w:t>
      </w:r>
      <w:r>
        <w:rPr>
          <w:rFonts w:ascii="Times New Roman" w:hAnsi="Times New Roman" w:cs="Times New Roman"/>
          <w:sz w:val="28"/>
          <w:szCs w:val="28"/>
          <w:lang w:eastAsia="ar-SA"/>
        </w:rPr>
        <w:t>О плане работы АНК на 2017 год</w:t>
      </w:r>
    </w:p>
    <w:p w:rsidR="00597279" w:rsidRPr="00C05C10" w:rsidRDefault="00597279" w:rsidP="00C05C1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2. </w:t>
      </w:r>
      <w:r w:rsidRPr="00C05C10">
        <w:rPr>
          <w:rFonts w:ascii="Times New Roman" w:hAnsi="Times New Roman" w:cs="Times New Roman"/>
          <w:sz w:val="28"/>
          <w:szCs w:val="28"/>
          <w:lang w:eastAsia="ar-SA"/>
        </w:rPr>
        <w:t>О наркоситуации на территории сельского поселения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Николаевский сельсовет </w:t>
      </w:r>
      <w:r w:rsidRPr="00C05C10">
        <w:rPr>
          <w:rFonts w:ascii="Times New Roman" w:hAnsi="Times New Roman" w:cs="Times New Roman"/>
          <w:sz w:val="28"/>
          <w:szCs w:val="28"/>
          <w:lang w:eastAsia="ar-SA"/>
        </w:rPr>
        <w:t xml:space="preserve"> мерах, принимаемых правоохранительными органами, по противодействию незаконному обороту наркотиков и антинаркотических мероприятиях </w:t>
      </w:r>
      <w:r>
        <w:rPr>
          <w:rFonts w:ascii="Times New Roman" w:hAnsi="Times New Roman" w:cs="Times New Roman"/>
          <w:sz w:val="28"/>
          <w:szCs w:val="28"/>
          <w:lang w:eastAsia="ar-SA"/>
        </w:rPr>
        <w:t>з</w:t>
      </w:r>
      <w:r w:rsidRPr="00C05C10">
        <w:rPr>
          <w:rFonts w:ascii="Times New Roman" w:hAnsi="Times New Roman" w:cs="Times New Roman"/>
          <w:sz w:val="28"/>
          <w:szCs w:val="28"/>
          <w:lang w:eastAsia="ar-SA"/>
        </w:rPr>
        <w:t>а 201</w:t>
      </w:r>
      <w:r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C05C10">
        <w:rPr>
          <w:rFonts w:ascii="Times New Roman" w:hAnsi="Times New Roman" w:cs="Times New Roman"/>
          <w:sz w:val="28"/>
          <w:szCs w:val="28"/>
          <w:lang w:eastAsia="ar-SA"/>
        </w:rPr>
        <w:t xml:space="preserve"> год. </w:t>
      </w:r>
    </w:p>
    <w:p w:rsidR="00597279" w:rsidRPr="0054280A" w:rsidRDefault="00597279" w:rsidP="00C05C1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4280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 первому вопросу выступила Е.Ф. Сютина.</w:t>
      </w:r>
    </w:p>
    <w:p w:rsidR="00597279" w:rsidRDefault="00597279" w:rsidP="0054280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Она рассказала присутствующим о плане работы АНК на 2017 год.</w:t>
      </w:r>
    </w:p>
    <w:p w:rsidR="00597279" w:rsidRDefault="00597279" w:rsidP="00C05C1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Выступила фельдшер ФЫАП с. Николаевка Хомутова Л.В. и предложила принять план работы АНК и утвердить.</w:t>
      </w:r>
    </w:p>
    <w:p w:rsidR="00597279" w:rsidRDefault="00597279" w:rsidP="00C05C1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05C1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РЕШИЛИ:</w:t>
      </w:r>
    </w:p>
    <w:p w:rsidR="00597279" w:rsidRDefault="00597279" w:rsidP="00CA142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Информацию </w:t>
      </w:r>
      <w:r w:rsidRPr="00D23720">
        <w:rPr>
          <w:rFonts w:ascii="Times New Roman" w:hAnsi="Times New Roman" w:cs="Times New Roman"/>
          <w:sz w:val="28"/>
          <w:szCs w:val="28"/>
          <w:lang w:eastAsia="ar-SA"/>
        </w:rPr>
        <w:t>председател</w:t>
      </w:r>
      <w:r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Pr="00D2372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АНК</w:t>
      </w:r>
      <w:r w:rsidRPr="00D23720">
        <w:rPr>
          <w:rFonts w:ascii="Times New Roman" w:hAnsi="Times New Roman" w:cs="Times New Roman"/>
          <w:sz w:val="28"/>
          <w:szCs w:val="28"/>
          <w:lang w:eastAsia="ar-SA"/>
        </w:rPr>
        <w:t>– глав</w:t>
      </w:r>
      <w:r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Pr="00D23720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Николаевский сельсовет Е.Ф. Сютиной принять к сведению</w:t>
      </w:r>
    </w:p>
    <w:p w:rsidR="00597279" w:rsidRPr="00CA1420" w:rsidRDefault="00597279" w:rsidP="00CA142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A1420">
        <w:rPr>
          <w:rFonts w:ascii="Times New Roman" w:hAnsi="Times New Roman" w:cs="Times New Roman"/>
          <w:sz w:val="28"/>
          <w:szCs w:val="28"/>
          <w:lang w:eastAsia="ar-SA"/>
        </w:rPr>
        <w:t>Администрации сельского посления и АНК активизировать работу по профилактике выявления и пресечения  преступлений, связанных с незаконным оборотом наркотических средств и психотропных веществ</w:t>
      </w:r>
    </w:p>
    <w:p w:rsidR="00597279" w:rsidRPr="0054280A" w:rsidRDefault="00597279" w:rsidP="00C05C1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4280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 второму вопросу выступил:</w:t>
      </w:r>
    </w:p>
    <w:p w:rsidR="00597279" w:rsidRPr="0054280A" w:rsidRDefault="00597279" w:rsidP="00C05C1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Докладчик-</w:t>
      </w:r>
      <w:r w:rsidRPr="00C05C1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4280A">
        <w:rPr>
          <w:rFonts w:ascii="Times New Roman" w:hAnsi="Times New Roman" w:cs="Times New Roman"/>
          <w:sz w:val="28"/>
          <w:szCs w:val="28"/>
        </w:rPr>
        <w:t>УУП отдела МВД России  по Благовещенскому району   младший лейтенант полиции Низамов Р.Д.</w:t>
      </w:r>
    </w:p>
    <w:p w:rsidR="00597279" w:rsidRPr="00C05C10" w:rsidRDefault="00597279" w:rsidP="00C05C1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05C10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597279" w:rsidRPr="00C05C10" w:rsidRDefault="00597279" w:rsidP="00C05C1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05C10"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На территории </w:t>
      </w:r>
      <w:r w:rsidRPr="00C05C10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систематически проводятся совместные рейды по выявлению и пресечению административных правонарушений и преступлений, связанных с незаконным оборотом наркотических средств и психотропных веществ.</w:t>
      </w:r>
    </w:p>
    <w:p w:rsidR="00597279" w:rsidRPr="00C05C10" w:rsidRDefault="00597279" w:rsidP="00C05C1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05C10">
        <w:rPr>
          <w:rFonts w:ascii="Times New Roman" w:hAnsi="Times New Roman" w:cs="Times New Roman"/>
          <w:sz w:val="28"/>
          <w:szCs w:val="28"/>
          <w:lang w:eastAsia="ar-SA"/>
        </w:rPr>
        <w:t xml:space="preserve">Сотрудниками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УУП </w:t>
      </w:r>
      <w:r w:rsidRPr="00C05C10">
        <w:rPr>
          <w:rFonts w:ascii="Times New Roman" w:hAnsi="Times New Roman" w:cs="Times New Roman"/>
          <w:sz w:val="28"/>
          <w:szCs w:val="28"/>
          <w:lang w:eastAsia="ar-SA"/>
        </w:rPr>
        <w:t xml:space="preserve">ежедневно проводятся профилактические мероприятия, беседы с гражданами о недопущении нарушения законодательства Российской Федерации в сфере оборота наркотических средств и психотропных веществ, а также о своевременном обращении в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отделение </w:t>
      </w:r>
      <w:r w:rsidRPr="00C05C10">
        <w:rPr>
          <w:rFonts w:ascii="Times New Roman" w:hAnsi="Times New Roman" w:cs="Times New Roman"/>
          <w:sz w:val="28"/>
          <w:szCs w:val="28"/>
          <w:lang w:eastAsia="ar-SA"/>
        </w:rPr>
        <w:t xml:space="preserve">МВД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Благовещенского района </w:t>
      </w:r>
      <w:r w:rsidRPr="00C05C10">
        <w:rPr>
          <w:rFonts w:ascii="Times New Roman" w:hAnsi="Times New Roman" w:cs="Times New Roman"/>
          <w:sz w:val="28"/>
          <w:szCs w:val="28"/>
          <w:lang w:eastAsia="ar-SA"/>
        </w:rPr>
        <w:t xml:space="preserve"> в случае поступления информации о лицах, склонных к содержанию притонов, для употребления наркотических средств. Одновременно с этим, с лицами, допустившими употребление наркотических средств и психотропных веществ проводятся беседы о прохождении медико-реабилитационных процедур. На особом контроле находятся лица, состоящие на учете у нарколога и лица, склонные к немедицинскому употреблению наркотических средств и психотропных  веществ.</w:t>
      </w:r>
    </w:p>
    <w:p w:rsidR="00597279" w:rsidRPr="00C05C10" w:rsidRDefault="00597279" w:rsidP="00C05C1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97279" w:rsidRPr="00C05C10" w:rsidRDefault="00597279" w:rsidP="00C05C1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05C1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РЕШИЛИ: </w:t>
      </w:r>
    </w:p>
    <w:p w:rsidR="00597279" w:rsidRPr="00C05C10" w:rsidRDefault="00597279" w:rsidP="00C05C1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97279" w:rsidRPr="00C05C10" w:rsidRDefault="00597279" w:rsidP="00C05C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05C10">
        <w:rPr>
          <w:rFonts w:ascii="Times New Roman" w:hAnsi="Times New Roman" w:cs="Times New Roman"/>
          <w:sz w:val="28"/>
          <w:szCs w:val="28"/>
          <w:lang w:eastAsia="ar-SA"/>
        </w:rPr>
        <w:t xml:space="preserve">1. Участковому уполномоченному полиции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Низамову Р.Д. </w:t>
      </w:r>
      <w:r w:rsidRPr="00C05C10">
        <w:rPr>
          <w:rFonts w:ascii="Times New Roman" w:hAnsi="Times New Roman" w:cs="Times New Roman"/>
          <w:sz w:val="28"/>
          <w:szCs w:val="28"/>
          <w:lang w:eastAsia="ar-SA"/>
        </w:rPr>
        <w:t>продолжить реализацию комплекса мероприятий по противодействию незаконному обороту наркотиков в жилом секторе, образовательных учреждениях, местах отдыха граждан.</w:t>
      </w:r>
    </w:p>
    <w:p w:rsidR="00597279" w:rsidRPr="00C05C10" w:rsidRDefault="00597279" w:rsidP="00C05C1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05C10">
        <w:rPr>
          <w:rFonts w:ascii="Times New Roman" w:hAnsi="Times New Roman" w:cs="Times New Roman"/>
          <w:sz w:val="28"/>
          <w:szCs w:val="28"/>
          <w:lang w:eastAsia="ar-SA"/>
        </w:rPr>
        <w:tab/>
        <w:t>2. Администрации сельского поселения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Николаевский сельсовет </w:t>
      </w:r>
      <w:r w:rsidRPr="00C05C10">
        <w:rPr>
          <w:rFonts w:ascii="Times New Roman" w:hAnsi="Times New Roman" w:cs="Times New Roman"/>
          <w:sz w:val="28"/>
          <w:szCs w:val="28"/>
          <w:lang w:eastAsia="ar-SA"/>
        </w:rPr>
        <w:t xml:space="preserve"> своевременно направлять информацию в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отдел </w:t>
      </w:r>
      <w:r w:rsidRPr="00C05C10">
        <w:rPr>
          <w:rFonts w:ascii="Times New Roman" w:hAnsi="Times New Roman" w:cs="Times New Roman"/>
          <w:sz w:val="28"/>
          <w:szCs w:val="28"/>
          <w:lang w:eastAsia="ar-SA"/>
        </w:rPr>
        <w:t xml:space="preserve">МВД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по Благовещенскому району </w:t>
      </w:r>
      <w:r w:rsidRPr="00C05C10">
        <w:rPr>
          <w:rFonts w:ascii="Times New Roman" w:hAnsi="Times New Roman" w:cs="Times New Roman"/>
          <w:sz w:val="28"/>
          <w:szCs w:val="28"/>
          <w:lang w:eastAsia="ar-SA"/>
        </w:rPr>
        <w:t xml:space="preserve"> информацию о фактах потребления наркотиков и психотропных веществ на подведомственной территории.</w:t>
      </w:r>
    </w:p>
    <w:p w:rsidR="00597279" w:rsidRPr="00C05C10" w:rsidRDefault="00597279" w:rsidP="00C05C1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97279" w:rsidRPr="00C05C10" w:rsidRDefault="00597279" w:rsidP="00C05C1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05C10">
        <w:rPr>
          <w:rFonts w:ascii="Times New Roman" w:hAnsi="Times New Roman" w:cs="Times New Roman"/>
          <w:sz w:val="28"/>
          <w:szCs w:val="28"/>
          <w:lang w:eastAsia="ar-SA"/>
        </w:rPr>
        <w:t xml:space="preserve">Председатель антинаркотической комиссии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>Е.Ф. Сютина</w:t>
      </w:r>
    </w:p>
    <w:p w:rsidR="00597279" w:rsidRPr="00C05C10" w:rsidRDefault="00597279" w:rsidP="00C05C1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97279" w:rsidRPr="00C05C10" w:rsidRDefault="00597279" w:rsidP="00C05C1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05C10">
        <w:rPr>
          <w:rFonts w:ascii="Times New Roman" w:hAnsi="Times New Roman" w:cs="Times New Roman"/>
          <w:sz w:val="28"/>
          <w:szCs w:val="28"/>
          <w:lang w:eastAsia="ar-SA"/>
        </w:rPr>
        <w:t xml:space="preserve">Секретарь антинаркотической комиссии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>С.Н. Чурина</w:t>
      </w:r>
    </w:p>
    <w:p w:rsidR="00597279" w:rsidRPr="00C05C10" w:rsidRDefault="00597279" w:rsidP="00C05C1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97279" w:rsidRPr="00C05C10" w:rsidRDefault="00597279" w:rsidP="00C05C1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97279" w:rsidRPr="00C05C10" w:rsidRDefault="00597279" w:rsidP="00C05C1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97279" w:rsidRPr="00C05C10" w:rsidRDefault="00597279" w:rsidP="00C05C1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97279" w:rsidRPr="00C05C10" w:rsidRDefault="00597279" w:rsidP="00C05C1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97279" w:rsidRPr="00C05C10" w:rsidRDefault="00597279" w:rsidP="00C05C1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97279" w:rsidRPr="00C05C10" w:rsidRDefault="00597279" w:rsidP="00C05C1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97279" w:rsidRPr="00C05C10" w:rsidRDefault="00597279" w:rsidP="00C05C1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97279" w:rsidRPr="00C05C10" w:rsidRDefault="00597279" w:rsidP="00C05C1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97279" w:rsidRDefault="00597279"/>
    <w:sectPr w:rsidR="00597279" w:rsidSect="00FC2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7618E"/>
    <w:multiLevelType w:val="hybridMultilevel"/>
    <w:tmpl w:val="06FADE92"/>
    <w:lvl w:ilvl="0" w:tplc="C9BCD356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C10"/>
    <w:rsid w:val="00034A47"/>
    <w:rsid w:val="0054280A"/>
    <w:rsid w:val="00597279"/>
    <w:rsid w:val="00B34B59"/>
    <w:rsid w:val="00B51BC5"/>
    <w:rsid w:val="00C05C10"/>
    <w:rsid w:val="00CA1420"/>
    <w:rsid w:val="00D23720"/>
    <w:rsid w:val="00E373D0"/>
    <w:rsid w:val="00ED5AB1"/>
    <w:rsid w:val="00FC2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8F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485</Words>
  <Characters>2771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Home</cp:lastModifiedBy>
  <cp:revision>5</cp:revision>
  <dcterms:created xsi:type="dcterms:W3CDTF">2016-06-03T08:36:00Z</dcterms:created>
  <dcterms:modified xsi:type="dcterms:W3CDTF">2017-07-05T10:56:00Z</dcterms:modified>
</cp:coreProperties>
</file>