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2F" w:rsidRPr="0056047E" w:rsidRDefault="0003132F" w:rsidP="00FB2EDE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ИЗВЕЩЕНИЕ О НАЧАЛЕ ВЫПОЛНЕНИЯ  КОМПЛЕКСНЫХ</w:t>
      </w:r>
    </w:p>
    <w:p w:rsidR="0003132F" w:rsidRPr="0056047E" w:rsidRDefault="0003132F" w:rsidP="00FB2EDE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КАДАСТРОВЫХ РАБОТ</w:t>
      </w:r>
    </w:p>
    <w:p w:rsidR="0003132F" w:rsidRPr="0056047E" w:rsidRDefault="0003132F" w:rsidP="007C7DB5">
      <w:pPr>
        <w:spacing w:after="0"/>
        <w:jc w:val="center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</w:p>
    <w:p w:rsidR="0003132F" w:rsidRPr="0056047E" w:rsidRDefault="0003132F" w:rsidP="007C7DB5">
      <w:pPr>
        <w:spacing w:after="0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 отношении объектов недвижимого имущества, расположенных на территории кадастровых кварталов:</w:t>
      </w:r>
    </w:p>
    <w:p w:rsidR="0003132F" w:rsidRPr="0056047E" w:rsidRDefault="0003132F" w:rsidP="007C7DB5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субъект Российской Федерации: Республика Башкортостан</w:t>
      </w:r>
    </w:p>
    <w:p w:rsidR="0003132F" w:rsidRPr="0056047E" w:rsidRDefault="0003132F" w:rsidP="007C7DB5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муниципальное образование: Муниципальный район Благовещенский район Республики Башкортостан</w:t>
      </w:r>
    </w:p>
    <w:p w:rsidR="0003132F" w:rsidRPr="0056047E" w:rsidRDefault="0003132F" w:rsidP="007C7DB5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№ кадастровых кварталов: </w:t>
      </w:r>
      <w:r w:rsidRPr="0056047E">
        <w:rPr>
          <w:rFonts w:ascii="Times New Roman" w:hAnsi="Times New Roman"/>
          <w:sz w:val="23"/>
          <w:szCs w:val="23"/>
        </w:rPr>
        <w:t xml:space="preserve">02:15:011202; 02:15:080601; 02:15:160102 и 02:15:150101  </w:t>
      </w: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 целях исполнения муниципальных контрактов № 43 от 07.05.2019г.; № 50, № 51, № 52 от 20.05.2019г. в период с 07.05.2019г. по 14.10.2019г.; 20.05.2019г. п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о 14</w:t>
      </w: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.10.2019г. будут выполняться комплексные кадастровые работы.</w:t>
      </w:r>
    </w:p>
    <w:p w:rsidR="0003132F" w:rsidRPr="0056047E" w:rsidRDefault="0003132F" w:rsidP="00F90721">
      <w:pPr>
        <w:spacing w:after="0"/>
        <w:ind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Заказчиком комплексных кадастровых работ является:</w:t>
      </w:r>
    </w:p>
    <w:p w:rsidR="0003132F" w:rsidRPr="0056047E" w:rsidRDefault="0003132F" w:rsidP="007C7DB5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Администрация муниципального района Благовещенский район Республики Башкортостан</w:t>
      </w:r>
    </w:p>
    <w:p w:rsidR="0003132F" w:rsidRPr="0056047E" w:rsidRDefault="0003132F" w:rsidP="007C7DB5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Адрес: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453431</w:t>
      </w: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 РБ, г.Благовещенск, ул. Седова, 96</w:t>
      </w:r>
    </w:p>
    <w:p w:rsidR="0003132F" w:rsidRPr="0056047E" w:rsidRDefault="0003132F" w:rsidP="00FB2EDE">
      <w:pPr>
        <w:spacing w:after="0" w:line="240" w:lineRule="auto"/>
        <w:jc w:val="both"/>
        <w:outlineLvl w:val="0"/>
        <w:rPr>
          <w:rFonts w:ascii="Times New Roman" w:hAnsi="Times New Roman"/>
          <w:sz w:val="23"/>
          <w:szCs w:val="23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Адрес электронной почты: </w:t>
      </w:r>
      <w:hyperlink r:id="rId5" w:history="1">
        <w:r w:rsidRPr="0056047E">
          <w:rPr>
            <w:rStyle w:val="Hyperlink"/>
            <w:rFonts w:ascii="Times New Roman" w:hAnsi="Times New Roman"/>
            <w:sz w:val="23"/>
            <w:szCs w:val="23"/>
            <w:lang w:val="en-US"/>
          </w:rPr>
          <w:t>adm</w:t>
        </w:r>
        <w:r w:rsidRPr="0056047E">
          <w:rPr>
            <w:rStyle w:val="Hyperlink"/>
            <w:rFonts w:ascii="Times New Roman" w:hAnsi="Times New Roman"/>
            <w:sz w:val="23"/>
            <w:szCs w:val="23"/>
          </w:rPr>
          <w:t>48</w:t>
        </w:r>
        <w:r w:rsidRPr="0056047E">
          <w:rPr>
            <w:rStyle w:val="Hyperlink"/>
            <w:rFonts w:ascii="Times New Roman" w:hAnsi="Times New Roman"/>
            <w:sz w:val="23"/>
            <w:szCs w:val="23"/>
            <w:lang w:val="de-DE"/>
          </w:rPr>
          <w:t>@</w:t>
        </w:r>
        <w:r w:rsidRPr="0056047E">
          <w:rPr>
            <w:rStyle w:val="Hyperlink"/>
            <w:rFonts w:ascii="Times New Roman" w:hAnsi="Times New Roman"/>
            <w:sz w:val="23"/>
            <w:szCs w:val="23"/>
            <w:lang w:val="en-US"/>
          </w:rPr>
          <w:t>bashkortostan</w:t>
        </w:r>
        <w:r w:rsidRPr="0056047E">
          <w:rPr>
            <w:rStyle w:val="Hyperlink"/>
            <w:rFonts w:ascii="Times New Roman" w:hAnsi="Times New Roman"/>
            <w:sz w:val="23"/>
            <w:szCs w:val="23"/>
            <w:lang w:val="de-DE"/>
          </w:rPr>
          <w:t>.ru</w:t>
        </w:r>
      </w:hyperlink>
    </w:p>
    <w:p w:rsidR="0003132F" w:rsidRPr="0056047E" w:rsidRDefault="0003132F" w:rsidP="00FB2EDE">
      <w:pPr>
        <w:spacing w:after="0"/>
        <w:jc w:val="both"/>
        <w:outlineLvl w:val="0"/>
        <w:rPr>
          <w:rFonts w:ascii="Times New Roman" w:hAnsi="Times New Roman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Номер контактного телефона: </w:t>
      </w:r>
      <w:r w:rsidRPr="0056047E">
        <w:rPr>
          <w:rFonts w:ascii="Times New Roman" w:hAnsi="Times New Roman"/>
          <w:sz w:val="23"/>
          <w:szCs w:val="23"/>
          <w:shd w:val="clear" w:color="auto" w:fill="FFFFFF"/>
        </w:rPr>
        <w:t>89514505067, 89227507656</w:t>
      </w:r>
    </w:p>
    <w:p w:rsidR="0003132F" w:rsidRPr="0056047E" w:rsidRDefault="0003132F" w:rsidP="007C7DB5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Исполнителем комплексных кадастровых работ являются кадастровые инженеры: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1"/>
        <w:gridCol w:w="1855"/>
        <w:gridCol w:w="2126"/>
        <w:gridCol w:w="1919"/>
        <w:gridCol w:w="2333"/>
      </w:tblGrid>
      <w:tr w:rsidR="0003132F" w:rsidRPr="0056047E" w:rsidTr="00027B36">
        <w:trPr>
          <w:trHeight w:val="2004"/>
        </w:trPr>
        <w:tc>
          <w:tcPr>
            <w:tcW w:w="2081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Фамилия, имя, отчество</w:t>
            </w:r>
          </w:p>
        </w:tc>
        <w:tc>
          <w:tcPr>
            <w:tcW w:w="1855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Адрес</w:t>
            </w:r>
          </w:p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Адрес</w:t>
            </w:r>
          </w:p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эл. почты, телефон</w:t>
            </w:r>
          </w:p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19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Квалификацион-ный аттестат (идентификационный номер, дата выдачи)</w:t>
            </w:r>
          </w:p>
        </w:tc>
        <w:tc>
          <w:tcPr>
            <w:tcW w:w="2333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</w:p>
        </w:tc>
      </w:tr>
      <w:tr w:rsidR="0003132F" w:rsidRPr="0056047E" w:rsidTr="00027B36">
        <w:trPr>
          <w:trHeight w:val="286"/>
        </w:trPr>
        <w:tc>
          <w:tcPr>
            <w:tcW w:w="2081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047E">
              <w:rPr>
                <w:rFonts w:ascii="Times New Roman" w:hAnsi="Times New Roman"/>
                <w:sz w:val="23"/>
                <w:szCs w:val="23"/>
              </w:rPr>
              <w:t xml:space="preserve">Перепечина Дарья Александровна </w:t>
            </w:r>
          </w:p>
        </w:tc>
        <w:tc>
          <w:tcPr>
            <w:tcW w:w="1855" w:type="dxa"/>
            <w:vAlign w:val="center"/>
          </w:tcPr>
          <w:p w:rsidR="0003132F" w:rsidRPr="0056047E" w:rsidRDefault="0003132F" w:rsidP="00A134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047E">
              <w:rPr>
                <w:rFonts w:ascii="Times New Roman" w:hAnsi="Times New Roman"/>
                <w:sz w:val="23"/>
                <w:szCs w:val="23"/>
              </w:rPr>
              <w:t xml:space="preserve">454080, Челябинская область, г.Челябинск, Свердловский пр-т, д.84Б, оф.7.1 </w:t>
            </w:r>
          </w:p>
        </w:tc>
        <w:tc>
          <w:tcPr>
            <w:tcW w:w="2126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6047E">
              <w:rPr>
                <w:rFonts w:ascii="Times New Roman" w:hAnsi="Times New Roman"/>
                <w:sz w:val="23"/>
                <w:szCs w:val="23"/>
                <w:lang w:val="en-US"/>
              </w:rPr>
              <w:t>p.d.a91@mail.ru</w:t>
            </w:r>
          </w:p>
        </w:tc>
        <w:tc>
          <w:tcPr>
            <w:tcW w:w="1919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6047E">
              <w:rPr>
                <w:rFonts w:ascii="Times New Roman" w:hAnsi="Times New Roman"/>
                <w:sz w:val="23"/>
                <w:szCs w:val="23"/>
                <w:lang w:val="en-US"/>
              </w:rPr>
              <w:t>74-14-697</w:t>
            </w:r>
            <w:r w:rsidRPr="0056047E">
              <w:rPr>
                <w:rFonts w:ascii="Times New Roman" w:hAnsi="Times New Roman"/>
                <w:sz w:val="23"/>
                <w:szCs w:val="23"/>
              </w:rPr>
              <w:t xml:space="preserve">, дата выдачи: </w:t>
            </w:r>
            <w:r w:rsidRPr="0056047E">
              <w:rPr>
                <w:rFonts w:ascii="Times New Roman" w:hAnsi="Times New Roman"/>
                <w:sz w:val="23"/>
                <w:szCs w:val="23"/>
                <w:lang w:val="en-US"/>
              </w:rPr>
              <w:t>02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56047E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 w:rsidRPr="0056047E">
              <w:rPr>
                <w:rFonts w:ascii="Times New Roman" w:hAnsi="Times New Roman"/>
                <w:sz w:val="23"/>
                <w:szCs w:val="23"/>
              </w:rPr>
              <w:t>.201</w:t>
            </w:r>
            <w:r w:rsidRPr="0056047E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2333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047E">
              <w:rPr>
                <w:rFonts w:ascii="Times New Roman" w:hAnsi="Times New Roman"/>
                <w:sz w:val="23"/>
                <w:szCs w:val="23"/>
              </w:rPr>
              <w:t xml:space="preserve">Ассоциация Саморегулируемая организация «Межрегиональный союз кадастровых инженеров»  </w:t>
            </w:r>
          </w:p>
        </w:tc>
      </w:tr>
      <w:tr w:rsidR="0003132F" w:rsidRPr="0056047E" w:rsidTr="001B5514">
        <w:trPr>
          <w:trHeight w:val="1238"/>
        </w:trPr>
        <w:tc>
          <w:tcPr>
            <w:tcW w:w="2081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047E">
              <w:rPr>
                <w:rFonts w:ascii="Times New Roman" w:hAnsi="Times New Roman"/>
                <w:sz w:val="23"/>
                <w:szCs w:val="23"/>
              </w:rPr>
              <w:t xml:space="preserve">Кодулев Юрий Алексеевич </w:t>
            </w:r>
          </w:p>
        </w:tc>
        <w:tc>
          <w:tcPr>
            <w:tcW w:w="1855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047E">
              <w:rPr>
                <w:rFonts w:ascii="Times New Roman" w:hAnsi="Times New Roman"/>
                <w:sz w:val="23"/>
                <w:szCs w:val="23"/>
              </w:rPr>
              <w:t>454080, Челябинская область, г.Челябинск, Свердловский пр-т, д.84Б, оф.7.1</w:t>
            </w:r>
          </w:p>
        </w:tc>
        <w:tc>
          <w:tcPr>
            <w:tcW w:w="2126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6047E">
              <w:rPr>
                <w:rFonts w:ascii="Times New Roman" w:hAnsi="Times New Roman"/>
                <w:sz w:val="23"/>
                <w:szCs w:val="23"/>
                <w:lang w:val="en-US"/>
              </w:rPr>
              <w:t>7507656@mail.ru</w:t>
            </w:r>
          </w:p>
        </w:tc>
        <w:tc>
          <w:tcPr>
            <w:tcW w:w="1919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74-16-854</w:t>
            </w:r>
            <w:r w:rsidRPr="0056047E">
              <w:rPr>
                <w:rFonts w:ascii="Times New Roman" w:hAnsi="Times New Roman"/>
                <w:sz w:val="23"/>
                <w:szCs w:val="23"/>
              </w:rPr>
              <w:t xml:space="preserve">, дата выдачи: </w:t>
            </w:r>
            <w:r>
              <w:rPr>
                <w:rFonts w:ascii="Times New Roman" w:hAnsi="Times New Roman"/>
                <w:sz w:val="23"/>
                <w:szCs w:val="23"/>
              </w:rPr>
              <w:t>23.06</w:t>
            </w:r>
            <w:r w:rsidRPr="0056047E">
              <w:rPr>
                <w:rFonts w:ascii="Times New Roman" w:hAnsi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333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047E">
              <w:rPr>
                <w:rFonts w:ascii="Times New Roman" w:hAnsi="Times New Roman"/>
                <w:sz w:val="23"/>
                <w:szCs w:val="23"/>
              </w:rPr>
              <w:t xml:space="preserve">Ассоциация Саморегулируемая организация «Межрегиональный союз кадастровых инженеров»  </w:t>
            </w:r>
          </w:p>
        </w:tc>
      </w:tr>
    </w:tbl>
    <w:p w:rsidR="0003132F" w:rsidRPr="0056047E" w:rsidRDefault="0003132F" w:rsidP="007C7DB5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03132F" w:rsidRPr="0056047E" w:rsidRDefault="0003132F" w:rsidP="009316FF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Наименование юридического лица, с которым заключен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ы муниципальные</w:t>
      </w: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контракт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ы</w:t>
      </w: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и работниками которого являются кадастровые инженеры: ООО «Геоид», управляющий – индивидуальный предприниматель Ярославцев Валерий Владимирович.</w:t>
      </w:r>
    </w:p>
    <w:p w:rsidR="0003132F" w:rsidRPr="0056047E" w:rsidRDefault="0003132F" w:rsidP="007C7DB5">
      <w:pPr>
        <w:spacing w:after="0"/>
        <w:jc w:val="center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03132F" w:rsidRPr="0056047E" w:rsidRDefault="0003132F" w:rsidP="007C7DB5">
      <w:pPr>
        <w:spacing w:after="0"/>
        <w:jc w:val="center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График выполнения комплексных кадастровых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1"/>
        <w:gridCol w:w="2410"/>
        <w:gridCol w:w="5193"/>
      </w:tblGrid>
      <w:tr w:rsidR="0003132F" w:rsidRPr="0056047E" w:rsidTr="00027B36">
        <w:trPr>
          <w:trHeight w:val="471"/>
        </w:trPr>
        <w:tc>
          <w:tcPr>
            <w:tcW w:w="3147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Время выполнения работ</w:t>
            </w:r>
          </w:p>
        </w:tc>
        <w:tc>
          <w:tcPr>
            <w:tcW w:w="3254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Место выполнения работ</w:t>
            </w:r>
          </w:p>
        </w:tc>
        <w:tc>
          <w:tcPr>
            <w:tcW w:w="7818" w:type="dxa"/>
            <w:vAlign w:val="center"/>
          </w:tcPr>
          <w:p w:rsidR="0003132F" w:rsidRPr="0056047E" w:rsidRDefault="0003132F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Виды работ</w:t>
            </w:r>
          </w:p>
        </w:tc>
      </w:tr>
      <w:tr w:rsidR="0003132F" w:rsidRPr="0056047E" w:rsidTr="00027B36">
        <w:tc>
          <w:tcPr>
            <w:tcW w:w="3147" w:type="dxa"/>
          </w:tcPr>
          <w:p w:rsidR="0003132F" w:rsidRPr="0056047E" w:rsidRDefault="0003132F" w:rsidP="00027B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07.05.2019 -14.10.2019;</w:t>
            </w:r>
          </w:p>
          <w:p w:rsidR="0003132F" w:rsidRPr="0056047E" w:rsidRDefault="0003132F" w:rsidP="00027B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20.05.2019-</w:t>
            </w:r>
          </w:p>
          <w:p w:rsidR="0003132F" w:rsidRPr="0056047E" w:rsidRDefault="0003132F" w:rsidP="00027B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14.10.2019</w:t>
            </w:r>
          </w:p>
          <w:p w:rsidR="0003132F" w:rsidRPr="0056047E" w:rsidRDefault="0003132F" w:rsidP="00027B3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с 9.00 до 18.00 часов местного времени </w:t>
            </w:r>
          </w:p>
          <w:p w:rsidR="0003132F" w:rsidRPr="0056047E" w:rsidRDefault="0003132F" w:rsidP="00027B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54" w:type="dxa"/>
          </w:tcPr>
          <w:p w:rsidR="0003132F" w:rsidRPr="0056047E" w:rsidRDefault="0003132F" w:rsidP="00E61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Кадастровый квартал</w:t>
            </w:r>
          </w:p>
          <w:p w:rsidR="0003132F" w:rsidRPr="0056047E" w:rsidRDefault="0003132F" w:rsidP="00E61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02:15:011202</w:t>
            </w:r>
          </w:p>
          <w:p w:rsidR="0003132F" w:rsidRPr="0056047E" w:rsidRDefault="0003132F" w:rsidP="00E61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(территория сельского поселения Бедеево-Полянский сельский совет) </w:t>
            </w:r>
          </w:p>
          <w:p w:rsidR="0003132F" w:rsidRPr="0056047E" w:rsidRDefault="0003132F" w:rsidP="00851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Кадастровый квартал</w:t>
            </w:r>
          </w:p>
          <w:p w:rsidR="0003132F" w:rsidRPr="0056047E" w:rsidRDefault="0003132F" w:rsidP="00E61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02:15:080601</w:t>
            </w:r>
          </w:p>
          <w:p w:rsidR="0003132F" w:rsidRPr="0056047E" w:rsidRDefault="0003132F" w:rsidP="00851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(территория сельского поселения Николаевский сельский совет) </w:t>
            </w:r>
          </w:p>
          <w:p w:rsidR="0003132F" w:rsidRPr="0056047E" w:rsidRDefault="0003132F" w:rsidP="00851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Кадастровый квартал</w:t>
            </w:r>
          </w:p>
          <w:p w:rsidR="0003132F" w:rsidRPr="0056047E" w:rsidRDefault="0003132F" w:rsidP="00E61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02:15:160102</w:t>
            </w:r>
          </w:p>
          <w:p w:rsidR="0003132F" w:rsidRPr="0056047E" w:rsidRDefault="0003132F" w:rsidP="00851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(территория сельского поселения Удельно-Дуванейский сельский совет) </w:t>
            </w:r>
          </w:p>
          <w:p w:rsidR="0003132F" w:rsidRPr="0056047E" w:rsidRDefault="0003132F" w:rsidP="00851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Кадастровый квартал</w:t>
            </w:r>
          </w:p>
          <w:p w:rsidR="0003132F" w:rsidRPr="0056047E" w:rsidRDefault="0003132F" w:rsidP="00E61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02:15:150101 </w:t>
            </w:r>
          </w:p>
          <w:p w:rsidR="0003132F" w:rsidRPr="0056047E" w:rsidRDefault="0003132F" w:rsidP="006218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(территория сельского поселения Тугайский сельский совет) </w:t>
            </w:r>
          </w:p>
        </w:tc>
        <w:tc>
          <w:tcPr>
            <w:tcW w:w="7818" w:type="dxa"/>
          </w:tcPr>
          <w:p w:rsidR="0003132F" w:rsidRPr="0056047E" w:rsidRDefault="0003132F" w:rsidP="0002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Актуализация документов необходимых для проведения работ.</w:t>
            </w:r>
          </w:p>
          <w:p w:rsidR="0003132F" w:rsidRPr="0056047E" w:rsidRDefault="0003132F" w:rsidP="0002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Материалы полевых обследований, инвентаризации земель в кадастровых кварталах.</w:t>
            </w:r>
          </w:p>
          <w:p w:rsidR="0003132F" w:rsidRPr="0056047E" w:rsidRDefault="0003132F" w:rsidP="0002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Проведение геодезической сьемки</w:t>
            </w:r>
          </w:p>
          <w:p w:rsidR="0003132F" w:rsidRPr="0056047E" w:rsidRDefault="0003132F" w:rsidP="0002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Исходные данные</w:t>
            </w:r>
          </w:p>
          <w:p w:rsidR="0003132F" w:rsidRPr="0056047E" w:rsidRDefault="0003132F" w:rsidP="0002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Уведомление правообладателей и иных лиц.</w:t>
            </w:r>
          </w:p>
          <w:p w:rsidR="0003132F" w:rsidRPr="0056047E" w:rsidRDefault="0003132F" w:rsidP="0002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Кадастровый учет изменений адресов, земельных участков, внесение сведений о ранее учтенных земельных участках и др.</w:t>
            </w:r>
          </w:p>
          <w:p w:rsidR="0003132F" w:rsidRPr="0056047E" w:rsidRDefault="0003132F" w:rsidP="0002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Проекты карт-планов.</w:t>
            </w:r>
          </w:p>
          <w:p w:rsidR="0003132F" w:rsidRPr="0056047E" w:rsidRDefault="0003132F" w:rsidP="0002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Картографическая основа.</w:t>
            </w:r>
          </w:p>
          <w:p w:rsidR="0003132F" w:rsidRPr="0056047E" w:rsidRDefault="0003132F" w:rsidP="0002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Сопутствующие материалы.</w:t>
            </w:r>
          </w:p>
          <w:p w:rsidR="0003132F" w:rsidRPr="0056047E" w:rsidRDefault="0003132F" w:rsidP="0002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Протоколы согласительной комиссии</w:t>
            </w:r>
          </w:p>
          <w:p w:rsidR="0003132F" w:rsidRPr="0056047E" w:rsidRDefault="0003132F" w:rsidP="0002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Утвержденные карты-планы.</w:t>
            </w:r>
          </w:p>
          <w:p w:rsidR="0003132F" w:rsidRPr="0056047E" w:rsidRDefault="0003132F" w:rsidP="0002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047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Внесение сведений в Единый государственный реестр недвижимости.</w:t>
            </w:r>
          </w:p>
        </w:tc>
      </w:tr>
    </w:tbl>
    <w:p w:rsidR="0003132F" w:rsidRPr="0056047E" w:rsidRDefault="0003132F" w:rsidP="007C7DB5">
      <w:pPr>
        <w:spacing w:after="0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03132F" w:rsidRPr="0056047E" w:rsidRDefault="0003132F" w:rsidP="007C7DB5">
      <w:pPr>
        <w:spacing w:after="0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03132F" w:rsidRPr="0056047E" w:rsidRDefault="0003132F" w:rsidP="007C7DB5">
      <w:pPr>
        <w:spacing w:after="0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Правообладатели объектов недвижимости, расположенных на территории комплексных кадастровых работ, в соответствии с частью 6 статьи 42.7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56047E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>2007 г</w:t>
        </w:r>
      </w:smartTag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.№221-ФЗ «О государственном кадастре недвижимости»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56047E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>2007 г</w:t>
        </w:r>
      </w:smartTag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. №221-ФЗ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</w: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rosreestr</w:t>
      </w: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ru</w:t>
      </w: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в информационно-телекоммуникационной сети «Интернет».</w:t>
      </w:r>
    </w:p>
    <w:p w:rsidR="0003132F" w:rsidRPr="0056047E" w:rsidRDefault="0003132F" w:rsidP="007C7DB5">
      <w:pPr>
        <w:spacing w:after="0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56047E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>2007 г</w:t>
        </w:r>
      </w:smartTag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. №221 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56047E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>2007 г</w:t>
        </w:r>
      </w:smartTag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 №221-ФЗ 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</w:r>
    </w:p>
    <w:p w:rsidR="0003132F" w:rsidRPr="0056047E" w:rsidRDefault="0003132F" w:rsidP="007C7DB5">
      <w:pPr>
        <w:spacing w:after="0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Указанные сведения и документы можно представить по адресу:</w:t>
      </w:r>
    </w:p>
    <w:p w:rsidR="0003132F" w:rsidRPr="0056047E" w:rsidRDefault="0003132F" w:rsidP="00FB2EDE">
      <w:pPr>
        <w:spacing w:after="0"/>
        <w:ind w:firstLine="708"/>
        <w:outlineLvl w:val="0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smartTag w:uri="urn:schemas-microsoft-com:office:smarttags" w:element="metricconverter">
        <w:smartTagPr>
          <w:attr w:name="ProductID" w:val="454080, г"/>
        </w:smartTagPr>
        <w:r w:rsidRPr="0056047E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>454080, г</w:t>
        </w:r>
      </w:smartTag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.Челябинск, Свердловский пр-т 84Б, офис 7.1 </w:t>
      </w:r>
    </w:p>
    <w:p w:rsidR="0003132F" w:rsidRPr="0056047E" w:rsidRDefault="0003132F" w:rsidP="00CE36AA">
      <w:pPr>
        <w:spacing w:after="0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ООО «Геоид» </w:t>
      </w:r>
    </w:p>
    <w:p w:rsidR="0003132F" w:rsidRPr="0056047E" w:rsidRDefault="0003132F" w:rsidP="00CF1FBC">
      <w:pPr>
        <w:spacing w:after="0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телефоны 83517507656, </w:t>
      </w:r>
      <w:r w:rsidRPr="0056047E">
        <w:rPr>
          <w:rFonts w:ascii="Times New Roman" w:hAnsi="Times New Roman"/>
          <w:sz w:val="23"/>
          <w:szCs w:val="23"/>
          <w:shd w:val="clear" w:color="auto" w:fill="FFFFFF"/>
        </w:rPr>
        <w:t>89514505067, 89227507656</w:t>
      </w: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.       </w:t>
      </w:r>
    </w:p>
    <w:p w:rsidR="0003132F" w:rsidRPr="0056047E" w:rsidRDefault="0003132F" w:rsidP="00CF1FBC">
      <w:pPr>
        <w:spacing w:after="0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адрес электронной почты: </w:t>
      </w:r>
      <w:bookmarkStart w:id="0" w:name="_GoBack"/>
      <w:bookmarkEnd w:id="0"/>
      <w:r w:rsidRPr="0056047E">
        <w:rPr>
          <w:rFonts w:ascii="Times New Roman" w:hAnsi="Times New Roman"/>
          <w:sz w:val="23"/>
          <w:szCs w:val="23"/>
          <w:lang w:val="en-US"/>
        </w:rPr>
        <w:t>p</w:t>
      </w:r>
      <w:r w:rsidRPr="0056047E">
        <w:rPr>
          <w:rFonts w:ascii="Times New Roman" w:hAnsi="Times New Roman"/>
          <w:sz w:val="23"/>
          <w:szCs w:val="23"/>
        </w:rPr>
        <w:t>.</w:t>
      </w:r>
      <w:r w:rsidRPr="0056047E">
        <w:rPr>
          <w:rFonts w:ascii="Times New Roman" w:hAnsi="Times New Roman"/>
          <w:sz w:val="23"/>
          <w:szCs w:val="23"/>
          <w:lang w:val="en-US"/>
        </w:rPr>
        <w:t>d</w:t>
      </w:r>
      <w:r w:rsidRPr="0056047E">
        <w:rPr>
          <w:rFonts w:ascii="Times New Roman" w:hAnsi="Times New Roman"/>
          <w:sz w:val="23"/>
          <w:szCs w:val="23"/>
        </w:rPr>
        <w:t>.</w:t>
      </w:r>
      <w:r w:rsidRPr="0056047E">
        <w:rPr>
          <w:rFonts w:ascii="Times New Roman" w:hAnsi="Times New Roman"/>
          <w:sz w:val="23"/>
          <w:szCs w:val="23"/>
          <w:lang w:val="en-US"/>
        </w:rPr>
        <w:t>a</w:t>
      </w:r>
      <w:r w:rsidRPr="0056047E">
        <w:rPr>
          <w:rFonts w:ascii="Times New Roman" w:hAnsi="Times New Roman"/>
          <w:sz w:val="23"/>
          <w:szCs w:val="23"/>
        </w:rPr>
        <w:t>91@</w:t>
      </w:r>
      <w:r w:rsidRPr="0056047E">
        <w:rPr>
          <w:rFonts w:ascii="Times New Roman" w:hAnsi="Times New Roman"/>
          <w:sz w:val="23"/>
          <w:szCs w:val="23"/>
          <w:lang w:val="en-US"/>
        </w:rPr>
        <w:t>mail</w:t>
      </w:r>
      <w:r w:rsidRPr="0056047E">
        <w:rPr>
          <w:rFonts w:ascii="Times New Roman" w:hAnsi="Times New Roman"/>
          <w:sz w:val="23"/>
          <w:szCs w:val="23"/>
        </w:rPr>
        <w:t>.</w:t>
      </w:r>
      <w:r w:rsidRPr="0056047E">
        <w:rPr>
          <w:rFonts w:ascii="Times New Roman" w:hAnsi="Times New Roman"/>
          <w:sz w:val="23"/>
          <w:szCs w:val="23"/>
          <w:lang w:val="en-US"/>
        </w:rPr>
        <w:t>ru</w:t>
      </w:r>
      <w:r w:rsidRPr="0056047E">
        <w:rPr>
          <w:rFonts w:ascii="Times New Roman" w:hAnsi="Times New Roman"/>
          <w:sz w:val="23"/>
          <w:szCs w:val="23"/>
        </w:rPr>
        <w:t>;</w:t>
      </w: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56047E">
        <w:rPr>
          <w:rFonts w:ascii="Times New Roman" w:hAnsi="Times New Roman"/>
          <w:sz w:val="23"/>
          <w:szCs w:val="23"/>
        </w:rPr>
        <w:t>7507656@</w:t>
      </w:r>
      <w:r w:rsidRPr="0056047E">
        <w:rPr>
          <w:rFonts w:ascii="Times New Roman" w:hAnsi="Times New Roman"/>
          <w:sz w:val="23"/>
          <w:szCs w:val="23"/>
          <w:lang w:val="en-US"/>
        </w:rPr>
        <w:t>mail</w:t>
      </w:r>
      <w:r w:rsidRPr="0056047E">
        <w:rPr>
          <w:rFonts w:ascii="Times New Roman" w:hAnsi="Times New Roman"/>
          <w:sz w:val="23"/>
          <w:szCs w:val="23"/>
        </w:rPr>
        <w:t>.</w:t>
      </w:r>
      <w:r w:rsidRPr="0056047E">
        <w:rPr>
          <w:rFonts w:ascii="Times New Roman" w:hAnsi="Times New Roman"/>
          <w:sz w:val="23"/>
          <w:szCs w:val="23"/>
          <w:lang w:val="en-US"/>
        </w:rPr>
        <w:t>ru</w:t>
      </w:r>
      <w:r w:rsidRPr="0056047E">
        <w:rPr>
          <w:rFonts w:ascii="Times New Roman" w:hAnsi="Times New Roman"/>
          <w:sz w:val="23"/>
          <w:szCs w:val="23"/>
        </w:rPr>
        <w:t>.</w:t>
      </w:r>
    </w:p>
    <w:p w:rsidR="0003132F" w:rsidRPr="0056047E" w:rsidRDefault="0003132F" w:rsidP="0095339D">
      <w:pPr>
        <w:spacing w:after="0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56047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Заинтересованные лица в соответствии с частью 7 статьи 45 Федерального закона от 24 июля 2007г. №221-ФЗ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</w:p>
    <w:sectPr w:rsidR="0003132F" w:rsidRPr="0056047E" w:rsidSect="00FE4F6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6F46"/>
    <w:multiLevelType w:val="hybridMultilevel"/>
    <w:tmpl w:val="8EE0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DB5"/>
    <w:rsid w:val="000134FE"/>
    <w:rsid w:val="00027B36"/>
    <w:rsid w:val="0003132F"/>
    <w:rsid w:val="000340F7"/>
    <w:rsid w:val="00091C2D"/>
    <w:rsid w:val="000B5F10"/>
    <w:rsid w:val="00105401"/>
    <w:rsid w:val="00111036"/>
    <w:rsid w:val="00136D63"/>
    <w:rsid w:val="00170190"/>
    <w:rsid w:val="001B23D4"/>
    <w:rsid w:val="001B37FC"/>
    <w:rsid w:val="001B5514"/>
    <w:rsid w:val="001E5B06"/>
    <w:rsid w:val="0022522A"/>
    <w:rsid w:val="0028563E"/>
    <w:rsid w:val="002B3DC3"/>
    <w:rsid w:val="002D5496"/>
    <w:rsid w:val="002E1F8B"/>
    <w:rsid w:val="00387E7A"/>
    <w:rsid w:val="003B7631"/>
    <w:rsid w:val="004B095D"/>
    <w:rsid w:val="00533AF4"/>
    <w:rsid w:val="00535890"/>
    <w:rsid w:val="005454CF"/>
    <w:rsid w:val="0056047E"/>
    <w:rsid w:val="006218AB"/>
    <w:rsid w:val="0063144E"/>
    <w:rsid w:val="00677814"/>
    <w:rsid w:val="006B5DB9"/>
    <w:rsid w:val="006C5930"/>
    <w:rsid w:val="006F2321"/>
    <w:rsid w:val="006F5DDE"/>
    <w:rsid w:val="00705FAF"/>
    <w:rsid w:val="00753549"/>
    <w:rsid w:val="007C7DB5"/>
    <w:rsid w:val="0083741A"/>
    <w:rsid w:val="00851975"/>
    <w:rsid w:val="008911D7"/>
    <w:rsid w:val="008D3267"/>
    <w:rsid w:val="009316FF"/>
    <w:rsid w:val="0094393D"/>
    <w:rsid w:val="0095339D"/>
    <w:rsid w:val="009977F4"/>
    <w:rsid w:val="00A10AD3"/>
    <w:rsid w:val="00A13410"/>
    <w:rsid w:val="00A83BB9"/>
    <w:rsid w:val="00AF435D"/>
    <w:rsid w:val="00BB0456"/>
    <w:rsid w:val="00CE36AA"/>
    <w:rsid w:val="00CF1FBC"/>
    <w:rsid w:val="00D4143A"/>
    <w:rsid w:val="00D91045"/>
    <w:rsid w:val="00DD01D6"/>
    <w:rsid w:val="00E554AA"/>
    <w:rsid w:val="00E619F4"/>
    <w:rsid w:val="00E91BDB"/>
    <w:rsid w:val="00F16960"/>
    <w:rsid w:val="00F90721"/>
    <w:rsid w:val="00FA34D1"/>
    <w:rsid w:val="00FB2EDE"/>
    <w:rsid w:val="00FB659A"/>
    <w:rsid w:val="00FC4F53"/>
    <w:rsid w:val="00FD75BC"/>
    <w:rsid w:val="00FE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7D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7DB5"/>
    <w:pPr>
      <w:ind w:left="720"/>
      <w:contextualSpacing/>
    </w:pPr>
  </w:style>
  <w:style w:type="paragraph" w:styleId="NormalWeb">
    <w:name w:val="Normal (Web)"/>
    <w:basedOn w:val="Normal"/>
    <w:uiPriority w:val="99"/>
    <w:rsid w:val="007C7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C7DB5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B2EDE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E5B0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48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2</Pages>
  <Words>828</Words>
  <Characters>4726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marina</cp:lastModifiedBy>
  <cp:revision>22</cp:revision>
  <cp:lastPrinted>2019-05-24T11:01:00Z</cp:lastPrinted>
  <dcterms:created xsi:type="dcterms:W3CDTF">2018-08-23T09:29:00Z</dcterms:created>
  <dcterms:modified xsi:type="dcterms:W3CDTF">2019-05-24T11:06:00Z</dcterms:modified>
</cp:coreProperties>
</file>